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A" w:rsidRDefault="00310A0A">
      <w:r>
        <w:rPr>
          <w:noProof/>
          <w:lang w:eastAsia="pl-PL"/>
        </w:rPr>
        <w:pict>
          <v:rect id="_x0000_s1026" style="position:absolute;margin-left:30.25pt;margin-top:-371pt;width:58.3pt;height:56.15pt;z-index:251661312" fillcolor="#fde9d9" stroked="f">
            <v:textbox>
              <w:txbxContent>
                <w:p w:rsidR="00310A0A" w:rsidRDefault="00310A0A">
                  <w:r w:rsidRPr="00F30827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2" o:spid="_x0000_i1026" type="#_x0000_t75" style="width:42.75pt;height:37.5pt;visibility:visible">
                        <v:imagedata r:id="rId4" o:title=""/>
                        <o:lock v:ext="edit" cropping="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25.6pt;margin-top:5.55pt;width:25.2pt;height:23.75pt;z-index:251660288" stroked="f"/>
        </w:pict>
      </w:r>
      <w:r>
        <w:rPr>
          <w:noProof/>
          <w:lang w:eastAsia="pl-PL"/>
        </w:rPr>
        <w:pict>
          <v:shape id="_x0000_s1028" type="#_x0000_t5" style="position:absolute;margin-left:-28.8pt;margin-top:5.55pt;width:25.2pt;height:23.75pt;z-index:251659264" stroked="f"/>
        </w:pict>
      </w:r>
      <w:r>
        <w:rPr>
          <w:noProof/>
          <w:lang w:eastAsia="pl-PL"/>
        </w:rPr>
        <w:pict>
          <v:shape id="Obraz 1" o:spid="_x0000_s1029" type="#_x0000_t75" alt="Obraz znaleziony dla: tła jesień" style="position:absolute;margin-left:0;margin-top:0;width:565.85pt;height:813.6pt;z-index:251654144;visibility:visible;mso-position-horizontal:center;mso-position-horizontal-relative:margin;mso-position-vertical:center;mso-position-vertical-relative:margin" strokeweight="6pt">
            <v:imagedata r:id="rId5" o:title="" croptop="2328f" cropbottom="2798f" cropleft="2204f" cropright="2401f"/>
            <w10:wrap type="square" anchorx="margin" anchory="margin"/>
          </v:shape>
        </w:pict>
      </w:r>
      <w:r>
        <w:rPr>
          <w:noProof/>
          <w:lang w:eastAsia="pl-PL"/>
        </w:rPr>
        <w:pict>
          <v:rect id="_x0000_s1030" style="position:absolute;margin-left:20.15pt;margin-top:-497pt;width:438.5pt;height:337.65pt;z-index:251656192" fillcolor="#fde9d9" strokecolor="#00b050" strokeweight="4.5pt">
            <v:textbox style="mso-next-textbox:#_x0000_s1030">
              <w:txbxContent>
                <w:p w:rsidR="00310A0A" w:rsidRPr="00B45319" w:rsidRDefault="00310A0A" w:rsidP="00381A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4.10.16. godz.09:15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wycieczka do Nadleśnictwa Dąbrowa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–                   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gr.</w:t>
                  </w:r>
                  <w:r w:rsidRPr="00B453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 i III</w:t>
                  </w:r>
                </w:p>
                <w:p w:rsidR="00310A0A" w:rsidRPr="00381A37" w:rsidRDefault="00310A0A" w:rsidP="00563405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FF0066"/>
                      <w:sz w:val="24"/>
                      <w:szCs w:val="24"/>
                      <w:u w:val="single"/>
                    </w:rPr>
                    <w:t>5.10.16. godz.09:15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color w:val="00642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-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wycieczka do Nadleśnictw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a Dąbrowa -gr.</w:t>
                  </w:r>
                  <w:r w:rsidRPr="00B453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 i V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                                          K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oszt obu wycieczek - Rada Rodziców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6.10.16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- Zumba z p. Martyną Więcławską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45319"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</w:rPr>
                    <w:t>- gr.</w:t>
                  </w:r>
                  <w:r w:rsidRPr="00B45319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  <w:t>III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7.10.16</w:t>
                  </w:r>
                  <w:r w:rsidRPr="00563405">
                    <w:rPr>
                      <w:rFonts w:ascii="Comic Sans MS" w:hAnsi="Comic Sans MS" w:cs="Comic Sans MS"/>
                      <w:b/>
                      <w:bCs/>
                      <w:color w:val="C00000"/>
                      <w:sz w:val="24"/>
                      <w:szCs w:val="24"/>
                    </w:rPr>
                    <w:t>-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spotkanie z policjantami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10.10.16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-  Święto Drzewa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10.10.16 godz.15:45</w:t>
                  </w:r>
                  <w:r w:rsidRPr="00563405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-  spotkanie Rady Rodziców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12.10.16- godz. 15:30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-„Pasowanie na starszaków”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dzieci 6-letnie 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(z gr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.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453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 i IV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FF0066"/>
                      <w:sz w:val="24"/>
                      <w:szCs w:val="24"/>
                      <w:u w:val="single"/>
                    </w:rPr>
                    <w:t>18.10.16- godz. 09:15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- spektakl "Co zabawki robią jesienią"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Teatr Magma Toruń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. K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>oszt- Rada Rodziców</w:t>
                  </w:r>
                </w:p>
                <w:p w:rsidR="00310A0A" w:rsidRPr="00381A37" w:rsidRDefault="00310A0A" w:rsidP="00381A37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  <w:r w:rsidRPr="00563405"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26.10.16</w:t>
                  </w:r>
                  <w:r w:rsidRPr="00563405">
                    <w:rPr>
                      <w:rFonts w:ascii="Comic Sans MS" w:hAnsi="Comic Sans MS" w:cs="Comic Sans MS"/>
                      <w:b/>
                      <w:bCs/>
                      <w:color w:val="00B050"/>
                      <w:sz w:val="24"/>
                      <w:szCs w:val="24"/>
                    </w:rPr>
                    <w:t>-</w:t>
                  </w:r>
                  <w:r w:rsidRPr="00381A37"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  <w:t xml:space="preserve"> Urodziny Kubusia Puchatka</w:t>
                  </w:r>
                </w:p>
                <w:p w:rsidR="00310A0A" w:rsidRPr="00381A37" w:rsidRDefault="00310A0A">
                  <w:pPr>
                    <w:rPr>
                      <w:rFonts w:ascii="Comic Sans MS" w:hAnsi="Comic Sans MS" w:cs="Comic Sans MS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372.95pt;margin-top:-380.4pt;width:1in;height:59.8pt;z-index:251658240" fillcolor="#fde9d9" stroked="f">
            <v:textbox>
              <w:txbxContent>
                <w:p w:rsidR="00310A0A" w:rsidRDefault="00310A0A">
                  <w:r w:rsidRPr="00F30827">
                    <w:rPr>
                      <w:noProof/>
                      <w:lang w:eastAsia="pl-PL"/>
                    </w:rPr>
                    <w:pict>
                      <v:shape id="_x0000_i1028" type="#_x0000_t75" style="width:62.25pt;height:54pt;visibility:visible">
                        <v:imagedata r:id="rId4" o:title=""/>
                        <o:lock v:ext="edit" cropping="t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378pt;margin-top:-211.9pt;width:55.45pt;height:45.35pt;z-index:251657216" fillcolor="#fde9d9" stroked="f">
            <v:textbox>
              <w:txbxContent>
                <w:p w:rsidR="00310A0A" w:rsidRDefault="00310A0A">
                  <w:r w:rsidRPr="007F6B46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eastAsia="pl-PL"/>
                    </w:rPr>
                    <w:pict>
                      <v:shape id="Obraz 40" o:spid="_x0000_i1030" type="#_x0000_t75" style="width:38.25pt;height:36.7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20.15pt;margin-top:-733.9pt;width:479.55pt;height:63.35pt;z-index:251655168" fillcolor="#fde9d9" strokecolor="#00b050" strokeweight="3pt">
            <v:textbox>
              <w:txbxContent>
                <w:p w:rsidR="00310A0A" w:rsidRPr="00284000" w:rsidRDefault="00310A0A" w:rsidP="00A83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TERMINARZ  DZIAŁAŃ</w:t>
                  </w:r>
                  <w:r w:rsidRPr="0028400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 I UROCZYSTOŚCI</w:t>
                  </w:r>
                </w:p>
                <w:p w:rsidR="00310A0A" w:rsidRPr="00284000" w:rsidRDefault="00310A0A" w:rsidP="00A83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28400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PAŹDZIERNIK 2016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284000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r.</w:t>
                  </w:r>
                </w:p>
                <w:p w:rsidR="00310A0A" w:rsidRDefault="00310A0A"/>
              </w:txbxContent>
            </v:textbox>
          </v:rect>
        </w:pict>
      </w:r>
    </w:p>
    <w:sectPr w:rsidR="00310A0A" w:rsidSect="00A83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A4"/>
    <w:rsid w:val="00054B58"/>
    <w:rsid w:val="002103B4"/>
    <w:rsid w:val="00284000"/>
    <w:rsid w:val="00310A0A"/>
    <w:rsid w:val="00342AFA"/>
    <w:rsid w:val="00381A37"/>
    <w:rsid w:val="00563405"/>
    <w:rsid w:val="00587790"/>
    <w:rsid w:val="005A0E3C"/>
    <w:rsid w:val="005F26CF"/>
    <w:rsid w:val="006B4483"/>
    <w:rsid w:val="007F6B46"/>
    <w:rsid w:val="00A83CA4"/>
    <w:rsid w:val="00B45319"/>
    <w:rsid w:val="00CB6C04"/>
    <w:rsid w:val="00F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JPP</cp:lastModifiedBy>
  <cp:revision>2</cp:revision>
  <dcterms:created xsi:type="dcterms:W3CDTF">2016-10-02T16:29:00Z</dcterms:created>
  <dcterms:modified xsi:type="dcterms:W3CDTF">2016-10-02T16:29:00Z</dcterms:modified>
</cp:coreProperties>
</file>